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4" w:rsidRDefault="004F6914" w:rsidP="00BD7680">
      <w:pPr>
        <w:pStyle w:val="NormalWeb"/>
        <w:shd w:val="clear" w:color="auto" w:fill="FFFFFF"/>
        <w:spacing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Le 17 février 2018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color w:val="000000"/>
          <w:sz w:val="40"/>
          <w:szCs w:val="40"/>
        </w:rPr>
        <w:t>7ème Rallyman d’un jour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FICHE D’INSCRIPTION</w:t>
      </w: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Nom : </w:t>
      </w:r>
      <w:r>
        <w:rPr>
          <w:color w:val="000000"/>
        </w:rPr>
        <w:t>............................................. </w:t>
      </w:r>
      <w:r>
        <w:rPr>
          <w:b/>
          <w:bCs/>
          <w:i/>
          <w:iCs/>
          <w:color w:val="000000"/>
        </w:rPr>
        <w:t>Prénom : </w:t>
      </w:r>
      <w:r>
        <w:rPr>
          <w:color w:val="000000"/>
        </w:rPr>
        <w:t>.........................................................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Adresse : </w:t>
      </w:r>
      <w:r>
        <w:rPr>
          <w:color w:val="000000"/>
        </w:rPr>
        <w:t>...................................................................................................................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</w:rPr>
        <w:t>...................................................................................................................................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Téléphone : </w:t>
      </w:r>
      <w:r>
        <w:rPr>
          <w:color w:val="000000"/>
        </w:rPr>
        <w:t>....................................</w:t>
      </w:r>
      <w:r>
        <w:rPr>
          <w:b/>
          <w:bCs/>
          <w:i/>
          <w:iCs/>
          <w:color w:val="000000"/>
        </w:rPr>
        <w:t>Mail</w:t>
      </w:r>
      <w:r>
        <w:rPr>
          <w:color w:val="000000"/>
        </w:rPr>
        <w:t>...................................................................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Membre du club :</w:t>
      </w:r>
      <w:r>
        <w:rPr>
          <w:color w:val="000000"/>
        </w:rPr>
        <w:t>…………………………………………………………………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Marque du véhicule</w:t>
      </w:r>
      <w:r>
        <w:rPr>
          <w:b/>
          <w:bCs/>
          <w:color w:val="000000"/>
        </w:rPr>
        <w:t> </w:t>
      </w:r>
      <w:r>
        <w:rPr>
          <w:color w:val="000000"/>
        </w:rPr>
        <w:t>.....................................................................................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Modèle</w:t>
      </w:r>
      <w:r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: </w:t>
      </w:r>
      <w:r>
        <w:rPr>
          <w:color w:val="000000"/>
        </w:rPr>
        <w:t>.................................</w:t>
      </w:r>
      <w:r>
        <w:rPr>
          <w:rFonts w:ascii="Arial" w:hAnsi="Arial" w:cs="Arial"/>
          <w:b/>
          <w:bCs/>
          <w:color w:val="000000"/>
        </w:rPr>
        <w:t>Année</w:t>
      </w:r>
      <w:r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: </w:t>
      </w:r>
      <w:r>
        <w:rPr>
          <w:color w:val="000000"/>
        </w:rPr>
        <w:t>................................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Assurance : …………………………………………………..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Prix par voiture, inscription avant le 15 janvier 2018 :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membres VRP</w:t>
      </w:r>
      <w:r>
        <w:rPr>
          <w:rFonts w:ascii="Arial" w:hAnsi="Arial" w:cs="Arial"/>
          <w:b/>
          <w:bCs/>
          <w:color w:val="000000"/>
        </w:rPr>
        <w:tab/>
        <w:t>130 €      au-delà du 15 janvier : 150€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non membres</w:t>
      </w:r>
      <w:r>
        <w:rPr>
          <w:rFonts w:ascii="Arial" w:hAnsi="Arial" w:cs="Arial"/>
          <w:b/>
          <w:bCs/>
          <w:color w:val="000000"/>
        </w:rPr>
        <w:tab/>
        <w:t>150 €      au-delà du 15 janvier : 170€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Chèque à l'ordre de Ventabren Rétro Passion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Tout désistement dans les 8 jours avant l’évènement, entrainera la perte financière de l’inscription.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Toutes les fiches d’inscriptions ainsi que la responsabilité civile circuit de votre assurance et la décharge de responsabilité sont à envoyer avant le 15 janvier à l’adresse suivante :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</w:p>
    <w:p w:rsidR="004F6914" w:rsidRDefault="004F6914" w:rsidP="00BD7680">
      <w:pPr>
        <w:pStyle w:val="NormalWeb"/>
        <w:shd w:val="clear" w:color="auto" w:fill="FFFFFF"/>
        <w:spacing w:before="0" w:beforeAutospacing="0" w:after="0" w:afterAutospacing="0"/>
        <w:ind w:left="1416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VENTABREN RETRO PASSION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1288 chemin de Maralouine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13122 Ventabren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Pour tous renseignements complémentaires : 06 58 20 95 01- 06 58 48 10 61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</w:rPr>
        <w:t>Email : </w:t>
      </w:r>
      <w:hyperlink r:id="rId4" w:history="1">
        <w:r>
          <w:rPr>
            <w:rStyle w:val="Hyperlink"/>
            <w:rFonts w:ascii="Arial" w:hAnsi="Arial" w:cs="Arial"/>
          </w:rPr>
          <w:t>ventabrenretropassion@gmail.com</w:t>
        </w:r>
      </w:hyperlink>
    </w:p>
    <w:p w:rsidR="004F6914" w:rsidRPr="00AB1F88" w:rsidRDefault="004F6914" w:rsidP="00BD7680">
      <w:pPr>
        <w:pStyle w:val="NormalWeb"/>
        <w:shd w:val="clear" w:color="auto" w:fill="FFFFFF"/>
        <w:spacing w:after="0" w:afterAutospacing="0"/>
        <w:rPr>
          <w:szCs w:val="19"/>
        </w:rPr>
      </w:pPr>
      <w:r>
        <w:t xml:space="preserve">Site : </w:t>
      </w:r>
      <w:r w:rsidRPr="00AB1F88">
        <w:t>http://ventabrenretro.free.fr/index.htm</w:t>
      </w:r>
    </w:p>
    <w:p w:rsidR="004F6914" w:rsidRDefault="004F6914" w:rsidP="00BD7680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L’association se dégage de toute responsabilité en cas de vol ou de tous dommages.</w:t>
      </w:r>
    </w:p>
    <w:p w:rsidR="004F6914" w:rsidRDefault="004F6914" w:rsidP="00BD7680">
      <w:pPr>
        <w:pStyle w:val="NormalWeb"/>
        <w:shd w:val="clear" w:color="auto" w:fill="FFFFFF"/>
        <w:spacing w:after="0" w:afterAutospacing="0" w:line="217" w:lineRule="atLeast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Partageons ensemble notre passion dans la bonne humeur et la convivialité</w:t>
      </w:r>
    </w:p>
    <w:p w:rsidR="004F6914" w:rsidRDefault="004F6914"/>
    <w:sectPr w:rsidR="004F6914" w:rsidSect="00A4060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80"/>
    <w:rsid w:val="00023A1B"/>
    <w:rsid w:val="00046E20"/>
    <w:rsid w:val="00076312"/>
    <w:rsid w:val="001B2E22"/>
    <w:rsid w:val="002144D2"/>
    <w:rsid w:val="00356C85"/>
    <w:rsid w:val="0037314B"/>
    <w:rsid w:val="00396169"/>
    <w:rsid w:val="003E2309"/>
    <w:rsid w:val="003F7698"/>
    <w:rsid w:val="004012D6"/>
    <w:rsid w:val="004F6914"/>
    <w:rsid w:val="005B3443"/>
    <w:rsid w:val="00697638"/>
    <w:rsid w:val="00715294"/>
    <w:rsid w:val="00773A03"/>
    <w:rsid w:val="00776575"/>
    <w:rsid w:val="009115B7"/>
    <w:rsid w:val="00984A21"/>
    <w:rsid w:val="00A4060A"/>
    <w:rsid w:val="00A731B7"/>
    <w:rsid w:val="00AB1F88"/>
    <w:rsid w:val="00B63D9E"/>
    <w:rsid w:val="00BB1572"/>
    <w:rsid w:val="00BD7680"/>
    <w:rsid w:val="00D42326"/>
    <w:rsid w:val="00D738ED"/>
    <w:rsid w:val="00E80FEC"/>
    <w:rsid w:val="00E837EC"/>
    <w:rsid w:val="00EE515B"/>
    <w:rsid w:val="00F76878"/>
    <w:rsid w:val="00F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7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uiPriority w:val="99"/>
    <w:rsid w:val="00BD768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D76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tabrenretropass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19 octobre 2012</dc:title>
  <dc:subject/>
  <dc:creator>Andrée finotto</dc:creator>
  <cp:keywords/>
  <dc:description/>
  <cp:lastModifiedBy>ANDREA</cp:lastModifiedBy>
  <cp:revision>2</cp:revision>
  <dcterms:created xsi:type="dcterms:W3CDTF">2017-11-20T12:59:00Z</dcterms:created>
  <dcterms:modified xsi:type="dcterms:W3CDTF">2017-11-20T12:59:00Z</dcterms:modified>
</cp:coreProperties>
</file>